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9F0C" w14:textId="77777777" w:rsidR="00F37CDD" w:rsidRDefault="00DD55EA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Mid-City Security District</w:t>
      </w:r>
    </w:p>
    <w:p w14:paraId="5D7C6A8C" w14:textId="20C63B5C" w:rsidR="00AC4774" w:rsidRDefault="00A177B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Agenda</w:t>
      </w:r>
    </w:p>
    <w:p w14:paraId="6FDFECB8" w14:textId="0F4FBD30" w:rsidR="007A3E13" w:rsidRDefault="007A3E13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meeting by invitation and open to MCSD residents</w:t>
      </w:r>
    </w:p>
    <w:p w14:paraId="091058E0" w14:textId="4AF1B033" w:rsidR="005F78A6" w:rsidRDefault="004032C4" w:rsidP="004A4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DA4D4B">
        <w:rPr>
          <w:sz w:val="28"/>
          <w:szCs w:val="28"/>
        </w:rPr>
        <w:t>January</w:t>
      </w:r>
      <w:r w:rsidR="000F7D0D">
        <w:rPr>
          <w:sz w:val="28"/>
          <w:szCs w:val="28"/>
        </w:rPr>
        <w:t xml:space="preserve"> </w:t>
      </w:r>
      <w:r w:rsidR="00DA4D4B">
        <w:rPr>
          <w:sz w:val="28"/>
          <w:szCs w:val="28"/>
        </w:rPr>
        <w:t>20</w:t>
      </w:r>
      <w:r w:rsidR="00F70004">
        <w:rPr>
          <w:sz w:val="28"/>
          <w:szCs w:val="28"/>
        </w:rPr>
        <w:t>, 20</w:t>
      </w:r>
      <w:r w:rsidR="00475D64">
        <w:rPr>
          <w:sz w:val="28"/>
          <w:szCs w:val="28"/>
        </w:rPr>
        <w:t>2</w:t>
      </w:r>
      <w:r w:rsidR="00DA4D4B">
        <w:rPr>
          <w:sz w:val="28"/>
          <w:szCs w:val="28"/>
        </w:rPr>
        <w:t>1</w:t>
      </w:r>
      <w:r w:rsidR="00EE308B">
        <w:rPr>
          <w:sz w:val="28"/>
          <w:szCs w:val="28"/>
        </w:rPr>
        <w:t xml:space="preserve"> </w:t>
      </w:r>
      <w:r w:rsidR="00E42A42">
        <w:rPr>
          <w:sz w:val="28"/>
          <w:szCs w:val="28"/>
        </w:rPr>
        <w:t>-</w:t>
      </w:r>
      <w:r w:rsidR="00A2122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2122C">
        <w:rPr>
          <w:sz w:val="28"/>
          <w:szCs w:val="28"/>
        </w:rPr>
        <w:t>:0</w:t>
      </w:r>
      <w:r w:rsidR="00A177B4">
        <w:rPr>
          <w:sz w:val="28"/>
          <w:szCs w:val="28"/>
        </w:rPr>
        <w:t>0</w:t>
      </w:r>
      <w:r w:rsidR="007A3E13">
        <w:rPr>
          <w:sz w:val="28"/>
          <w:szCs w:val="28"/>
        </w:rPr>
        <w:t>PM</w:t>
      </w:r>
      <w:r w:rsidR="00A177B4">
        <w:rPr>
          <w:sz w:val="28"/>
          <w:szCs w:val="28"/>
        </w:rPr>
        <w:t xml:space="preserve"> </w:t>
      </w:r>
      <w:r w:rsidR="006E5B51">
        <w:rPr>
          <w:sz w:val="28"/>
          <w:szCs w:val="28"/>
        </w:rPr>
        <w:t xml:space="preserve">– </w:t>
      </w:r>
      <w:r w:rsidR="00741DB7">
        <w:rPr>
          <w:sz w:val="28"/>
          <w:szCs w:val="28"/>
        </w:rPr>
        <w:t>7</w:t>
      </w:r>
      <w:r w:rsidR="007A3E13">
        <w:rPr>
          <w:sz w:val="28"/>
          <w:szCs w:val="28"/>
        </w:rPr>
        <w:t>:</w:t>
      </w:r>
      <w:r w:rsidR="00741DB7">
        <w:rPr>
          <w:sz w:val="28"/>
          <w:szCs w:val="28"/>
        </w:rPr>
        <w:t>00</w:t>
      </w:r>
      <w:r w:rsidR="009541A6">
        <w:rPr>
          <w:sz w:val="28"/>
          <w:szCs w:val="28"/>
        </w:rPr>
        <w:t xml:space="preserve"> </w:t>
      </w:r>
      <w:r w:rsidR="003F21C2">
        <w:rPr>
          <w:sz w:val="28"/>
          <w:szCs w:val="28"/>
        </w:rPr>
        <w:t>PM</w:t>
      </w:r>
    </w:p>
    <w:p w14:paraId="55674102" w14:textId="77777777" w:rsidR="00CF0EB3" w:rsidRDefault="00CF0EB3" w:rsidP="002F11BB">
      <w:pPr>
        <w:jc w:val="center"/>
        <w:rPr>
          <w:sz w:val="28"/>
          <w:szCs w:val="28"/>
        </w:rPr>
      </w:pPr>
    </w:p>
    <w:p w14:paraId="7713DC3E" w14:textId="6FDDE91D" w:rsidR="00CE3C76" w:rsidRDefault="00DF41D4" w:rsidP="00C86180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Roll C</w:t>
      </w:r>
      <w:r>
        <w:rPr>
          <w:rFonts w:ascii="Calibri" w:hAnsi="Calibri"/>
          <w:sz w:val="22"/>
          <w:szCs w:val="22"/>
        </w:rPr>
        <w:t xml:space="preserve">all - </w:t>
      </w:r>
      <w:r w:rsidR="00A047CB">
        <w:rPr>
          <w:rFonts w:ascii="Calibri" w:hAnsi="Calibri"/>
          <w:sz w:val="22"/>
          <w:szCs w:val="22"/>
        </w:rPr>
        <w:t xml:space="preserve">Quorum Present </w:t>
      </w:r>
      <w:r w:rsidR="007A3E13">
        <w:rPr>
          <w:rFonts w:ascii="Calibri" w:hAnsi="Calibri"/>
          <w:sz w:val="22"/>
          <w:szCs w:val="22"/>
        </w:rPr>
        <w:t xml:space="preserve">- </w:t>
      </w:r>
      <w:r w:rsidR="00A047CB" w:rsidRPr="00A661DF">
        <w:rPr>
          <w:rFonts w:ascii="Calibri" w:hAnsi="Calibri"/>
          <w:sz w:val="22"/>
          <w:szCs w:val="22"/>
        </w:rPr>
        <w:t>Call to order</w:t>
      </w:r>
    </w:p>
    <w:p w14:paraId="4FF53F58" w14:textId="693F9349" w:rsidR="00B716D2" w:rsidRDefault="00B716D2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 V</w:t>
      </w:r>
      <w:r w:rsidRPr="00A661DF">
        <w:rPr>
          <w:rFonts w:ascii="Calibri" w:hAnsi="Calibri"/>
          <w:sz w:val="22"/>
          <w:szCs w:val="22"/>
        </w:rPr>
        <w:t xml:space="preserve">isitors </w:t>
      </w:r>
      <w:r w:rsidR="00BE254D">
        <w:rPr>
          <w:rFonts w:ascii="Calibri" w:hAnsi="Calibri"/>
          <w:sz w:val="22"/>
          <w:szCs w:val="22"/>
        </w:rPr>
        <w:t>-</w:t>
      </w:r>
      <w:r w:rsidR="007A3E13">
        <w:rPr>
          <w:rFonts w:ascii="Calibri" w:hAnsi="Calibri"/>
          <w:sz w:val="22"/>
          <w:szCs w:val="22"/>
        </w:rPr>
        <w:t xml:space="preserve">  </w:t>
      </w:r>
      <w:r w:rsidR="00DD0F5F">
        <w:rPr>
          <w:rFonts w:ascii="Calibri" w:hAnsi="Calibri"/>
          <w:sz w:val="22"/>
          <w:szCs w:val="22"/>
        </w:rPr>
        <w:t>5 Minutes</w:t>
      </w:r>
    </w:p>
    <w:p w14:paraId="0E8BE086" w14:textId="6AD0953A" w:rsidR="00BE254D" w:rsidRDefault="004308F6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D33D3CC" w14:textId="244A7CDE" w:rsidR="00DD0F5F" w:rsidRDefault="002F11BB" w:rsidP="004032C4">
      <w:pPr>
        <w:tabs>
          <w:tab w:val="left" w:pos="33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NOPD Report</w:t>
      </w:r>
      <w:r w:rsidR="001532CE">
        <w:rPr>
          <w:rFonts w:ascii="Calibri" w:hAnsi="Calibri"/>
          <w:sz w:val="22"/>
          <w:szCs w:val="22"/>
        </w:rPr>
        <w:t xml:space="preserve">: </w:t>
      </w:r>
      <w:r w:rsidR="008926DF">
        <w:rPr>
          <w:rFonts w:ascii="Calibri" w:hAnsi="Calibri"/>
          <w:sz w:val="22"/>
          <w:szCs w:val="22"/>
        </w:rPr>
        <w:t>1</w:t>
      </w:r>
      <w:r w:rsidR="008A0DE8">
        <w:rPr>
          <w:rFonts w:ascii="Calibri" w:hAnsi="Calibri"/>
          <w:sz w:val="22"/>
          <w:szCs w:val="22"/>
        </w:rPr>
        <w:t>5</w:t>
      </w:r>
      <w:r w:rsidR="00304310">
        <w:rPr>
          <w:rFonts w:ascii="Calibri" w:hAnsi="Calibri"/>
          <w:sz w:val="22"/>
          <w:szCs w:val="22"/>
        </w:rPr>
        <w:t xml:space="preserve"> </w:t>
      </w:r>
      <w:r w:rsidR="00903EE3">
        <w:rPr>
          <w:rFonts w:ascii="Calibri" w:hAnsi="Calibri"/>
          <w:sz w:val="22"/>
          <w:szCs w:val="22"/>
        </w:rPr>
        <w:t>M</w:t>
      </w:r>
      <w:r w:rsidR="001532CE">
        <w:rPr>
          <w:rFonts w:ascii="Calibri" w:hAnsi="Calibri"/>
          <w:sz w:val="22"/>
          <w:szCs w:val="22"/>
        </w:rPr>
        <w:t>inutes</w:t>
      </w:r>
      <w:r w:rsidR="00C829E3">
        <w:rPr>
          <w:rFonts w:ascii="Calibri" w:hAnsi="Calibri"/>
          <w:sz w:val="22"/>
          <w:szCs w:val="22"/>
        </w:rPr>
        <w:tab/>
      </w:r>
    </w:p>
    <w:p w14:paraId="32C38CEE" w14:textId="7C01F144" w:rsidR="003A0F4B" w:rsidRDefault="00011FC6" w:rsidP="00DD0F5F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MCSD Crime Trends</w:t>
      </w:r>
      <w:r w:rsidRPr="00011FC6">
        <w:rPr>
          <w:rFonts w:ascii="Calibri" w:hAnsi="Calibri"/>
          <w:sz w:val="22"/>
          <w:szCs w:val="22"/>
        </w:rPr>
        <w:t xml:space="preserve"> </w:t>
      </w:r>
      <w:r w:rsidR="00DA4D4B">
        <w:rPr>
          <w:rFonts w:ascii="Calibri" w:hAnsi="Calibri"/>
          <w:sz w:val="22"/>
          <w:szCs w:val="22"/>
        </w:rPr>
        <w:t xml:space="preserve">2019 v </w:t>
      </w:r>
      <w:r w:rsidR="009C1EB2">
        <w:rPr>
          <w:rFonts w:ascii="Calibri" w:hAnsi="Calibri"/>
          <w:sz w:val="22"/>
          <w:szCs w:val="22"/>
        </w:rPr>
        <w:t xml:space="preserve"> </w:t>
      </w:r>
      <w:r w:rsidR="00C44944">
        <w:rPr>
          <w:rFonts w:ascii="Calibri" w:hAnsi="Calibri"/>
          <w:sz w:val="22"/>
          <w:szCs w:val="22"/>
        </w:rPr>
        <w:t>2020</w:t>
      </w:r>
      <w:r w:rsidR="00DA4D4B">
        <w:rPr>
          <w:rFonts w:ascii="Calibri" w:hAnsi="Calibri"/>
          <w:sz w:val="22"/>
          <w:szCs w:val="22"/>
        </w:rPr>
        <w:t xml:space="preserve"> -</w:t>
      </w:r>
      <w:r w:rsidR="00DD0F5F">
        <w:rPr>
          <w:rFonts w:ascii="Calibri" w:hAnsi="Calibri"/>
          <w:sz w:val="22"/>
          <w:szCs w:val="22"/>
        </w:rPr>
        <w:t xml:space="preserve"> Sgt. Morrison</w:t>
      </w:r>
    </w:p>
    <w:p w14:paraId="069F5751" w14:textId="2E5548C2" w:rsidR="005513BA" w:rsidRDefault="004308F6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513BA">
        <w:rPr>
          <w:rFonts w:ascii="Calibri" w:hAnsi="Calibri"/>
          <w:sz w:val="22"/>
          <w:szCs w:val="22"/>
        </w:rPr>
        <w:t>Officer arrests</w:t>
      </w:r>
    </w:p>
    <w:p w14:paraId="0E6EE8BC" w14:textId="62197B62" w:rsidR="00CF6836" w:rsidRPr="004308F6" w:rsidRDefault="004308F6" w:rsidP="007D736D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B02A8D" w14:textId="5566CA86" w:rsidR="00475D64" w:rsidRDefault="00CF6836" w:rsidP="008C67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Officers Report</w:t>
      </w:r>
      <w:r w:rsidR="00D11FA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>5 Minutes</w:t>
      </w:r>
    </w:p>
    <w:p w14:paraId="2486A485" w14:textId="43D9CEB9" w:rsidR="00913FB2" w:rsidRDefault="00913FB2" w:rsidP="008C67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A4D4B">
        <w:rPr>
          <w:rFonts w:ascii="Calibri" w:hAnsi="Calibri"/>
          <w:sz w:val="22"/>
          <w:szCs w:val="22"/>
        </w:rPr>
        <w:t>P</w:t>
      </w:r>
      <w:r w:rsidR="008A0DE8">
        <w:rPr>
          <w:rFonts w:ascii="Calibri" w:hAnsi="Calibri"/>
          <w:sz w:val="22"/>
          <w:szCs w:val="22"/>
        </w:rPr>
        <w:t>ayroll reimbursement</w:t>
      </w:r>
    </w:p>
    <w:p w14:paraId="43E27329" w14:textId="77777777" w:rsidR="00DA4D4B" w:rsidRDefault="00DA4D4B" w:rsidP="007D736D">
      <w:pPr>
        <w:rPr>
          <w:rFonts w:ascii="Calibri" w:hAnsi="Calibri"/>
          <w:color w:val="FF0000"/>
          <w:sz w:val="22"/>
          <w:szCs w:val="22"/>
        </w:rPr>
      </w:pPr>
    </w:p>
    <w:p w14:paraId="7243E80C" w14:textId="07723831" w:rsidR="00106153" w:rsidRDefault="002F11BB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Report</w:t>
      </w:r>
      <w:r w:rsidR="00DB0ABE">
        <w:rPr>
          <w:rFonts w:ascii="Calibri" w:hAnsi="Calibri"/>
          <w:sz w:val="22"/>
          <w:szCs w:val="22"/>
        </w:rPr>
        <w:t>:</w:t>
      </w:r>
      <w:r w:rsidR="00B716D2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5</w:t>
      </w:r>
      <w:r w:rsidR="00224728">
        <w:rPr>
          <w:rFonts w:ascii="Calibri" w:hAnsi="Calibri"/>
          <w:sz w:val="22"/>
          <w:szCs w:val="22"/>
        </w:rPr>
        <w:t xml:space="preserve"> Minutes</w:t>
      </w:r>
    </w:p>
    <w:p w14:paraId="1356977F" w14:textId="20E48C29" w:rsidR="00E2471D" w:rsidRDefault="00DB0ABE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Financia</w:t>
      </w:r>
      <w:r w:rsidR="00A37061">
        <w:rPr>
          <w:rFonts w:ascii="Calibri" w:hAnsi="Calibri"/>
          <w:sz w:val="22"/>
          <w:szCs w:val="22"/>
        </w:rPr>
        <w:t>l Cash Position</w:t>
      </w:r>
      <w:r w:rsidR="009C1EB2">
        <w:rPr>
          <w:rFonts w:ascii="Calibri" w:hAnsi="Calibri"/>
          <w:sz w:val="22"/>
          <w:szCs w:val="22"/>
        </w:rPr>
        <w:t xml:space="preserve"> </w:t>
      </w:r>
      <w:r w:rsidR="00DA4D4B">
        <w:rPr>
          <w:rFonts w:ascii="Calibri" w:hAnsi="Calibri"/>
          <w:sz w:val="22"/>
          <w:szCs w:val="22"/>
        </w:rPr>
        <w:t>Dec</w:t>
      </w:r>
      <w:r w:rsidR="00C44944">
        <w:rPr>
          <w:rFonts w:ascii="Calibri" w:hAnsi="Calibri"/>
          <w:sz w:val="22"/>
          <w:szCs w:val="22"/>
        </w:rPr>
        <w:t xml:space="preserve"> 2020</w:t>
      </w:r>
    </w:p>
    <w:p w14:paraId="7AE1B770" w14:textId="2E9D1491" w:rsidR="00DA4D4B" w:rsidRPr="00A661DF" w:rsidRDefault="00DA4D4B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2020 Audit</w:t>
      </w:r>
    </w:p>
    <w:p w14:paraId="11867F88" w14:textId="4A8F7950" w:rsidR="000F7D0D" w:rsidRPr="004308F6" w:rsidRDefault="00B15CF5" w:rsidP="005E3034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308F6">
        <w:rPr>
          <w:rFonts w:ascii="Calibri" w:hAnsi="Calibri"/>
          <w:sz w:val="22"/>
          <w:szCs w:val="22"/>
        </w:rPr>
        <w:tab/>
      </w:r>
    </w:p>
    <w:p w14:paraId="5B1E1CB0" w14:textId="17060995" w:rsidR="002E221D" w:rsidRDefault="006017E0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  <w:r w:rsidR="00AA1664">
        <w:rPr>
          <w:rFonts w:ascii="Calibri" w:hAnsi="Calibri"/>
          <w:sz w:val="22"/>
          <w:szCs w:val="22"/>
        </w:rPr>
        <w:t xml:space="preserve">: </w:t>
      </w:r>
      <w:r w:rsidR="00326DAB">
        <w:rPr>
          <w:rFonts w:ascii="Calibri" w:hAnsi="Calibri"/>
          <w:sz w:val="22"/>
          <w:szCs w:val="22"/>
        </w:rPr>
        <w:t xml:space="preserve"> </w:t>
      </w:r>
      <w:r w:rsidR="004032C4">
        <w:rPr>
          <w:rFonts w:ascii="Calibri" w:hAnsi="Calibri"/>
          <w:sz w:val="22"/>
          <w:szCs w:val="22"/>
        </w:rPr>
        <w:t xml:space="preserve">5 </w:t>
      </w:r>
      <w:r w:rsidR="00401E09">
        <w:rPr>
          <w:rFonts w:ascii="Calibri" w:hAnsi="Calibri"/>
          <w:sz w:val="22"/>
          <w:szCs w:val="22"/>
        </w:rPr>
        <w:t>Minutes</w:t>
      </w:r>
    </w:p>
    <w:p w14:paraId="2D17873B" w14:textId="69E00EF9" w:rsidR="001556A4" w:rsidRDefault="001556A4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Approve</w:t>
      </w:r>
      <w:r w:rsidR="004032C4">
        <w:rPr>
          <w:rFonts w:ascii="Calibri" w:hAnsi="Calibri"/>
          <w:sz w:val="22"/>
          <w:szCs w:val="22"/>
        </w:rPr>
        <w:t xml:space="preserve"> </w:t>
      </w:r>
      <w:r w:rsidR="00DA4D4B">
        <w:rPr>
          <w:rFonts w:ascii="Calibri" w:hAnsi="Calibri"/>
          <w:sz w:val="22"/>
          <w:szCs w:val="22"/>
        </w:rPr>
        <w:t>Novem</w:t>
      </w:r>
      <w:r w:rsidR="008A0DE8">
        <w:rPr>
          <w:rFonts w:ascii="Calibri" w:hAnsi="Calibri"/>
          <w:sz w:val="22"/>
          <w:szCs w:val="22"/>
        </w:rPr>
        <w:t>ber</w:t>
      </w:r>
      <w:r w:rsidR="00C449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Minu</w:t>
      </w:r>
      <w:r w:rsidR="00805368">
        <w:rPr>
          <w:rFonts w:ascii="Calibri" w:hAnsi="Calibri"/>
          <w:sz w:val="22"/>
          <w:szCs w:val="22"/>
        </w:rPr>
        <w:t>tes</w:t>
      </w:r>
    </w:p>
    <w:p w14:paraId="6CF98DE1" w14:textId="52AA8AEC" w:rsidR="0034247E" w:rsidRDefault="00C44944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816EA">
        <w:rPr>
          <w:rFonts w:ascii="Calibri" w:hAnsi="Calibri"/>
          <w:sz w:val="22"/>
          <w:szCs w:val="22"/>
        </w:rPr>
        <w:t>Vehicle Status</w:t>
      </w:r>
    </w:p>
    <w:p w14:paraId="4DFE64A6" w14:textId="0EF8F412" w:rsidR="00F816EA" w:rsidRDefault="004308F6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16EA">
        <w:rPr>
          <w:rFonts w:ascii="Calibri" w:hAnsi="Calibri"/>
          <w:sz w:val="22"/>
          <w:szCs w:val="22"/>
        </w:rPr>
        <w:t xml:space="preserve"> </w:t>
      </w:r>
    </w:p>
    <w:p w14:paraId="4F33C47D" w14:textId="7191C0E6" w:rsidR="00475D64" w:rsidRDefault="00F816EA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Business:</w:t>
      </w:r>
      <w:r w:rsidR="004032C4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5</w:t>
      </w:r>
      <w:r w:rsidR="00913FB2">
        <w:rPr>
          <w:rFonts w:ascii="Calibri" w:hAnsi="Calibri"/>
          <w:sz w:val="22"/>
          <w:szCs w:val="22"/>
        </w:rPr>
        <w:t xml:space="preserve"> </w:t>
      </w:r>
      <w:r w:rsidR="004032C4">
        <w:rPr>
          <w:rFonts w:ascii="Calibri" w:hAnsi="Calibri"/>
          <w:sz w:val="22"/>
          <w:szCs w:val="22"/>
        </w:rPr>
        <w:t>Minutes</w:t>
      </w:r>
    </w:p>
    <w:p w14:paraId="7FA239DA" w14:textId="44EC3108" w:rsidR="00DA4D4B" w:rsidRDefault="00DA4D4B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MCNO </w:t>
      </w:r>
      <w:r w:rsidR="006220AC">
        <w:rPr>
          <w:rFonts w:ascii="Calibri" w:hAnsi="Calibri"/>
          <w:sz w:val="22"/>
          <w:szCs w:val="22"/>
        </w:rPr>
        <w:t>Survey</w:t>
      </w:r>
    </w:p>
    <w:p w14:paraId="3421E5E2" w14:textId="137CF11C" w:rsidR="00741DB7" w:rsidRDefault="00741DB7" w:rsidP="00A177B4">
      <w:pPr>
        <w:rPr>
          <w:rFonts w:ascii="Calibri" w:hAnsi="Calibri"/>
          <w:sz w:val="22"/>
          <w:szCs w:val="22"/>
        </w:rPr>
      </w:pPr>
    </w:p>
    <w:p w14:paraId="3B3A8920" w14:textId="013B5942" w:rsidR="00741DB7" w:rsidRDefault="00741DB7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Comments: 10 Minutes</w:t>
      </w:r>
    </w:p>
    <w:p w14:paraId="0934154B" w14:textId="77777777" w:rsidR="00913FB2" w:rsidRDefault="00913FB2">
      <w:pPr>
        <w:rPr>
          <w:rFonts w:ascii="Calibri" w:hAnsi="Calibri"/>
          <w:sz w:val="22"/>
          <w:szCs w:val="22"/>
        </w:rPr>
      </w:pPr>
    </w:p>
    <w:p w14:paraId="3A8F3F83" w14:textId="2F771A03" w:rsidR="00143D73" w:rsidRDefault="00F06534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Announce</w:t>
      </w:r>
      <w:r w:rsidR="00BE254D">
        <w:rPr>
          <w:rFonts w:ascii="Calibri" w:hAnsi="Calibri"/>
          <w:sz w:val="22"/>
          <w:szCs w:val="22"/>
        </w:rPr>
        <w:t>ments</w:t>
      </w:r>
      <w:r w:rsidR="003F1110" w:rsidRPr="00A661DF">
        <w:rPr>
          <w:rFonts w:ascii="Calibri" w:hAnsi="Calibri"/>
          <w:sz w:val="22"/>
          <w:szCs w:val="22"/>
        </w:rPr>
        <w:t>:</w:t>
      </w:r>
      <w:r w:rsidR="006E5B51" w:rsidRPr="00A661DF">
        <w:rPr>
          <w:rFonts w:ascii="Calibri" w:hAnsi="Calibri"/>
          <w:sz w:val="22"/>
          <w:szCs w:val="22"/>
        </w:rPr>
        <w:t xml:space="preserve"> </w:t>
      </w:r>
      <w:r w:rsidR="006D4CD7">
        <w:rPr>
          <w:rFonts w:ascii="Calibri" w:hAnsi="Calibri"/>
          <w:sz w:val="22"/>
          <w:szCs w:val="22"/>
        </w:rPr>
        <w:t xml:space="preserve"> </w:t>
      </w:r>
      <w:r w:rsidR="00143D73">
        <w:rPr>
          <w:rFonts w:ascii="Calibri" w:hAnsi="Calibri"/>
          <w:sz w:val="22"/>
          <w:szCs w:val="22"/>
        </w:rPr>
        <w:t>5 Minutes</w:t>
      </w:r>
    </w:p>
    <w:p w14:paraId="440674BA" w14:textId="34A9CD37" w:rsidR="008A0DE8" w:rsidRDefault="007A3E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NONPACC</w:t>
      </w:r>
      <w:r w:rsidR="008A0DE8">
        <w:rPr>
          <w:rFonts w:ascii="Calibri" w:hAnsi="Calibri"/>
          <w:sz w:val="22"/>
          <w:szCs w:val="22"/>
        </w:rPr>
        <w:t xml:space="preserve"> meetings are either </w:t>
      </w:r>
      <w:r w:rsidR="00DA4D4B">
        <w:rPr>
          <w:rFonts w:ascii="Calibri" w:hAnsi="Calibri"/>
          <w:sz w:val="22"/>
          <w:szCs w:val="22"/>
        </w:rPr>
        <w:t xml:space="preserve">Facebook, </w:t>
      </w:r>
      <w:r w:rsidR="008A0DE8">
        <w:rPr>
          <w:rFonts w:ascii="Calibri" w:hAnsi="Calibri"/>
          <w:sz w:val="22"/>
          <w:szCs w:val="22"/>
        </w:rPr>
        <w:t>WebEx or Zoom</w:t>
      </w:r>
    </w:p>
    <w:p w14:paraId="21332B26" w14:textId="37DA128D" w:rsidR="00DF41D4" w:rsidRPr="004308F6" w:rsidRDefault="007A3E13" w:rsidP="008A0DE8">
      <w:pPr>
        <w:ind w:firstLine="72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MAX </w:t>
      </w:r>
      <w:r w:rsidR="00645F5F">
        <w:rPr>
          <w:rFonts w:ascii="Calibri" w:hAnsi="Calibri"/>
          <w:sz w:val="22"/>
          <w:szCs w:val="22"/>
        </w:rPr>
        <w:t>meetings</w:t>
      </w:r>
      <w:r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>are not open</w:t>
      </w:r>
      <w:r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 xml:space="preserve">to the </w:t>
      </w:r>
      <w:r w:rsidR="00645F5F">
        <w:rPr>
          <w:rFonts w:ascii="Calibri" w:hAnsi="Calibri"/>
          <w:sz w:val="22"/>
          <w:szCs w:val="22"/>
        </w:rPr>
        <w:t>public</w:t>
      </w:r>
      <w:r w:rsidR="00913F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until further notice.</w:t>
      </w:r>
    </w:p>
    <w:p w14:paraId="08FBE35C" w14:textId="4F54A9D9" w:rsidR="007A3E13" w:rsidRDefault="007A3E13" w:rsidP="00DF41D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C4E76">
        <w:rPr>
          <w:rFonts w:ascii="Calibri" w:hAnsi="Calibri"/>
          <w:sz w:val="22"/>
          <w:szCs w:val="22"/>
        </w:rPr>
        <w:t>ypical</w:t>
      </w:r>
      <w:r w:rsidR="00DF41D4">
        <w:rPr>
          <w:rFonts w:ascii="Calibri" w:hAnsi="Calibri"/>
          <w:sz w:val="22"/>
          <w:szCs w:val="22"/>
        </w:rPr>
        <w:t xml:space="preserve"> schedule:</w:t>
      </w:r>
    </w:p>
    <w:p w14:paraId="2484476E" w14:textId="27512C89" w:rsidR="00196E35" w:rsidRPr="007A3E13" w:rsidRDefault="00196E35" w:rsidP="00196E35">
      <w:pP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C1EB2">
        <w:rPr>
          <w:rFonts w:ascii="Calibri" w:hAnsi="Calibri"/>
          <w:sz w:val="22"/>
          <w:szCs w:val="22"/>
        </w:rPr>
        <w:t>1</w:t>
      </w:r>
      <w:r w:rsidRPr="009C1EB2">
        <w:rPr>
          <w:rFonts w:ascii="Calibri" w:hAnsi="Calibri"/>
          <w:sz w:val="22"/>
          <w:szCs w:val="22"/>
          <w:vertAlign w:val="superscript"/>
        </w:rPr>
        <w:t>st</w:t>
      </w:r>
      <w:r w:rsidRPr="009C1EB2">
        <w:rPr>
          <w:rFonts w:ascii="Calibri" w:hAnsi="Calibri"/>
          <w:sz w:val="22"/>
          <w:szCs w:val="22"/>
        </w:rPr>
        <w:t xml:space="preserve"> </w:t>
      </w:r>
      <w:r w:rsidR="00785509" w:rsidRPr="009C1EB2">
        <w:rPr>
          <w:rFonts w:ascii="Calibri" w:hAnsi="Calibri"/>
          <w:sz w:val="22"/>
          <w:szCs w:val="22"/>
        </w:rPr>
        <w:t xml:space="preserve">District </w:t>
      </w:r>
      <w:r w:rsidR="008926DF" w:rsidRPr="009C1EB2">
        <w:rPr>
          <w:rFonts w:ascii="Calibri" w:hAnsi="Calibri"/>
          <w:sz w:val="22"/>
          <w:szCs w:val="22"/>
        </w:rPr>
        <w:t xml:space="preserve">NONPACC </w:t>
      </w:r>
      <w:r w:rsidR="00913FB2">
        <w:rPr>
          <w:rFonts w:ascii="Calibri" w:hAnsi="Calibri"/>
          <w:sz w:val="22"/>
          <w:szCs w:val="22"/>
        </w:rPr>
        <w:t>third Tuesday</w:t>
      </w:r>
      <w:r w:rsidRPr="009C1EB2">
        <w:rPr>
          <w:rFonts w:ascii="Calibri" w:hAnsi="Calibri"/>
          <w:sz w:val="22"/>
          <w:szCs w:val="22"/>
        </w:rPr>
        <w:t xml:space="preserve"> </w:t>
      </w:r>
      <w:r w:rsidR="00F70004" w:rsidRPr="009C1EB2">
        <w:rPr>
          <w:rFonts w:ascii="Calibri" w:hAnsi="Calibri"/>
          <w:sz w:val="22"/>
          <w:szCs w:val="22"/>
        </w:rPr>
        <w:t>at 6:</w:t>
      </w:r>
      <w:r w:rsidR="00475D64" w:rsidRPr="009C1EB2">
        <w:rPr>
          <w:rFonts w:ascii="Calibri" w:hAnsi="Calibri"/>
          <w:sz w:val="22"/>
          <w:szCs w:val="22"/>
        </w:rPr>
        <w:t>0</w:t>
      </w:r>
      <w:r w:rsidR="00AC5E84" w:rsidRPr="009C1EB2">
        <w:rPr>
          <w:rFonts w:ascii="Calibri" w:hAnsi="Calibri"/>
          <w:sz w:val="22"/>
          <w:szCs w:val="22"/>
        </w:rPr>
        <w:t xml:space="preserve">0 PM </w:t>
      </w:r>
      <w:r w:rsidR="00785509" w:rsidRPr="009C1EB2">
        <w:rPr>
          <w:rFonts w:ascii="Calibri" w:hAnsi="Calibri"/>
          <w:sz w:val="22"/>
          <w:szCs w:val="22"/>
        </w:rPr>
        <w:t>501 N. Rampart Street</w:t>
      </w:r>
      <w:r w:rsidR="00542169" w:rsidRPr="007A3E13">
        <w:rPr>
          <w:rFonts w:ascii="Calibri" w:hAnsi="Calibri"/>
          <w:strike/>
          <w:sz w:val="22"/>
          <w:szCs w:val="22"/>
        </w:rPr>
        <w:t xml:space="preserve"> </w:t>
      </w:r>
    </w:p>
    <w:p w14:paraId="01B4FB57" w14:textId="181AE0B8" w:rsidR="00D8553A" w:rsidRPr="009C1EB2" w:rsidRDefault="00D8553A" w:rsidP="00D8553A">
      <w:pPr>
        <w:rPr>
          <w:rFonts w:ascii="Calibri" w:hAnsi="Calibri"/>
          <w:sz w:val="22"/>
          <w:szCs w:val="22"/>
        </w:rPr>
      </w:pPr>
      <w:r w:rsidRPr="009C1EB2">
        <w:rPr>
          <w:rFonts w:ascii="Calibri" w:hAnsi="Calibri"/>
          <w:sz w:val="22"/>
          <w:szCs w:val="22"/>
        </w:rPr>
        <w:tab/>
        <w:t>3</w:t>
      </w:r>
      <w:r w:rsidRPr="009C1EB2">
        <w:rPr>
          <w:rFonts w:ascii="Calibri" w:hAnsi="Calibri"/>
          <w:sz w:val="22"/>
          <w:szCs w:val="22"/>
          <w:vertAlign w:val="superscript"/>
        </w:rPr>
        <w:t>rd</w:t>
      </w:r>
      <w:r w:rsidR="002F11BB" w:rsidRPr="009C1EB2">
        <w:rPr>
          <w:rFonts w:ascii="Calibri" w:hAnsi="Calibri"/>
          <w:sz w:val="22"/>
          <w:szCs w:val="22"/>
        </w:rPr>
        <w:t xml:space="preserve"> </w:t>
      </w:r>
      <w:r w:rsidR="00785509" w:rsidRPr="009C1EB2">
        <w:rPr>
          <w:rFonts w:ascii="Calibri" w:hAnsi="Calibri"/>
          <w:sz w:val="22"/>
          <w:szCs w:val="22"/>
        </w:rPr>
        <w:t xml:space="preserve">District </w:t>
      </w:r>
      <w:r w:rsidR="008926DF" w:rsidRPr="009C1EB2">
        <w:rPr>
          <w:rFonts w:ascii="Calibri" w:hAnsi="Calibri"/>
          <w:sz w:val="22"/>
          <w:szCs w:val="22"/>
        </w:rPr>
        <w:t xml:space="preserve">NONPACC </w:t>
      </w:r>
      <w:r w:rsidR="00913FB2">
        <w:rPr>
          <w:rFonts w:ascii="Calibri" w:hAnsi="Calibri"/>
          <w:sz w:val="22"/>
          <w:szCs w:val="22"/>
        </w:rPr>
        <w:t>first Wednesday</w:t>
      </w:r>
      <w:r w:rsidR="00F70004" w:rsidRPr="009C1EB2">
        <w:rPr>
          <w:rFonts w:ascii="Calibri" w:hAnsi="Calibri"/>
          <w:sz w:val="22"/>
          <w:szCs w:val="22"/>
        </w:rPr>
        <w:t xml:space="preserve"> at 6:3</w:t>
      </w:r>
      <w:r w:rsidRPr="009C1EB2">
        <w:rPr>
          <w:rFonts w:ascii="Calibri" w:hAnsi="Calibri"/>
          <w:sz w:val="22"/>
          <w:szCs w:val="22"/>
        </w:rPr>
        <w:t xml:space="preserve">0 PM </w:t>
      </w:r>
      <w:r w:rsidR="00785509" w:rsidRPr="009C1EB2">
        <w:rPr>
          <w:rFonts w:ascii="Calibri" w:hAnsi="Calibri"/>
          <w:sz w:val="22"/>
          <w:szCs w:val="22"/>
        </w:rPr>
        <w:t>46</w:t>
      </w:r>
      <w:r w:rsidR="00C336FC" w:rsidRPr="009C1EB2">
        <w:rPr>
          <w:rFonts w:ascii="Calibri" w:hAnsi="Calibri"/>
          <w:sz w:val="22"/>
          <w:szCs w:val="22"/>
        </w:rPr>
        <w:t>5</w:t>
      </w:r>
      <w:r w:rsidR="00785509" w:rsidRPr="009C1EB2">
        <w:rPr>
          <w:rFonts w:ascii="Calibri" w:hAnsi="Calibri"/>
          <w:sz w:val="22"/>
          <w:szCs w:val="22"/>
        </w:rPr>
        <w:t>0 Paris Avenue</w:t>
      </w:r>
    </w:p>
    <w:p w14:paraId="171AEACF" w14:textId="77777777" w:rsidR="009168CA" w:rsidRPr="009C1EB2" w:rsidRDefault="00143D73">
      <w:pPr>
        <w:rPr>
          <w:rFonts w:ascii="Calibri" w:hAnsi="Calibri"/>
          <w:sz w:val="22"/>
          <w:szCs w:val="22"/>
        </w:rPr>
      </w:pPr>
      <w:r w:rsidRPr="009C1EB2">
        <w:rPr>
          <w:rFonts w:ascii="Calibri" w:hAnsi="Calibri"/>
          <w:sz w:val="22"/>
          <w:szCs w:val="22"/>
        </w:rPr>
        <w:tab/>
      </w:r>
      <w:r w:rsidR="009168CA" w:rsidRPr="009C1EB2">
        <w:rPr>
          <w:rFonts w:ascii="Calibri" w:hAnsi="Calibri"/>
          <w:sz w:val="22"/>
          <w:szCs w:val="22"/>
        </w:rPr>
        <w:t>1</w:t>
      </w:r>
      <w:r w:rsidR="009168CA" w:rsidRPr="009C1EB2">
        <w:rPr>
          <w:rFonts w:ascii="Calibri" w:hAnsi="Calibri"/>
          <w:sz w:val="22"/>
          <w:szCs w:val="22"/>
          <w:vertAlign w:val="superscript"/>
        </w:rPr>
        <w:t>st</w:t>
      </w:r>
      <w:r w:rsidR="009168CA" w:rsidRPr="009C1EB2">
        <w:rPr>
          <w:rFonts w:ascii="Calibri" w:hAnsi="Calibri"/>
          <w:sz w:val="22"/>
          <w:szCs w:val="22"/>
        </w:rPr>
        <w:t xml:space="preserve"> and 3</w:t>
      </w:r>
      <w:r w:rsidR="009168CA" w:rsidRPr="009C1EB2">
        <w:rPr>
          <w:rFonts w:ascii="Calibri" w:hAnsi="Calibri"/>
          <w:sz w:val="22"/>
          <w:szCs w:val="22"/>
          <w:vertAlign w:val="superscript"/>
        </w:rPr>
        <w:t>rd</w:t>
      </w:r>
      <w:r w:rsidR="009168CA" w:rsidRPr="009C1EB2">
        <w:rPr>
          <w:rFonts w:ascii="Calibri" w:hAnsi="Calibri"/>
          <w:sz w:val="22"/>
          <w:szCs w:val="22"/>
        </w:rPr>
        <w:t xml:space="preserve"> District MAX Meetings.   Every Tuesday at 1:00PM at their respective station</w:t>
      </w:r>
      <w:r w:rsidR="004A4A40" w:rsidRPr="009C1EB2">
        <w:rPr>
          <w:rFonts w:ascii="Calibri" w:hAnsi="Calibri"/>
          <w:sz w:val="22"/>
          <w:szCs w:val="22"/>
        </w:rPr>
        <w:t>s</w:t>
      </w:r>
    </w:p>
    <w:p w14:paraId="7EAED580" w14:textId="279E972F" w:rsidR="00C86180" w:rsidRDefault="009168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2471D">
        <w:rPr>
          <w:rFonts w:ascii="Calibri" w:hAnsi="Calibri"/>
          <w:sz w:val="22"/>
          <w:szCs w:val="22"/>
        </w:rPr>
        <w:t xml:space="preserve">Next </w:t>
      </w:r>
      <w:r w:rsidR="00B535A0">
        <w:rPr>
          <w:rFonts w:ascii="Calibri" w:hAnsi="Calibri"/>
          <w:sz w:val="22"/>
          <w:szCs w:val="22"/>
        </w:rPr>
        <w:t xml:space="preserve">MCSD </w:t>
      </w:r>
      <w:r w:rsidR="00E4518E">
        <w:rPr>
          <w:rFonts w:ascii="Calibri" w:hAnsi="Calibri"/>
          <w:sz w:val="22"/>
          <w:szCs w:val="22"/>
        </w:rPr>
        <w:t>Board M</w:t>
      </w:r>
      <w:r w:rsidR="00B535A0" w:rsidRPr="00A661DF">
        <w:rPr>
          <w:rFonts w:ascii="Calibri" w:hAnsi="Calibri"/>
          <w:sz w:val="22"/>
          <w:szCs w:val="22"/>
        </w:rPr>
        <w:t xml:space="preserve">eeting </w:t>
      </w:r>
      <w:r w:rsidR="00DA4D4B">
        <w:rPr>
          <w:rFonts w:ascii="Calibri" w:hAnsi="Calibri"/>
          <w:sz w:val="22"/>
          <w:szCs w:val="22"/>
        </w:rPr>
        <w:t>2/17/21</w:t>
      </w:r>
      <w:r w:rsidR="008A0DE8">
        <w:rPr>
          <w:rFonts w:ascii="Calibri" w:hAnsi="Calibri"/>
          <w:sz w:val="22"/>
          <w:szCs w:val="22"/>
        </w:rPr>
        <w:t xml:space="preserve">. </w:t>
      </w:r>
      <w:r w:rsidR="00AC5105">
        <w:rPr>
          <w:rFonts w:ascii="Calibri" w:hAnsi="Calibri"/>
          <w:sz w:val="22"/>
          <w:szCs w:val="22"/>
        </w:rPr>
        <w:t> </w:t>
      </w:r>
      <w:r w:rsidR="007A3E13">
        <w:rPr>
          <w:rFonts w:ascii="Calibri" w:hAnsi="Calibri"/>
          <w:sz w:val="22"/>
          <w:szCs w:val="22"/>
        </w:rPr>
        <w:t xml:space="preserve"> Format </w:t>
      </w:r>
      <w:r w:rsidR="00DA4D4B">
        <w:rPr>
          <w:rFonts w:ascii="Calibri" w:hAnsi="Calibri"/>
          <w:sz w:val="22"/>
          <w:szCs w:val="22"/>
        </w:rPr>
        <w:t>Zoom</w:t>
      </w:r>
    </w:p>
    <w:p w14:paraId="1441793A" w14:textId="42985F2D" w:rsidR="008926DF" w:rsidRPr="00A661DF" w:rsidRDefault="00B141A0" w:rsidP="00AA69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177B4" w:rsidRPr="00A661DF">
        <w:rPr>
          <w:rFonts w:ascii="Calibri" w:hAnsi="Calibri"/>
          <w:sz w:val="22"/>
          <w:szCs w:val="22"/>
        </w:rPr>
        <w:t>Adjou</w:t>
      </w:r>
      <w:r w:rsidR="005E3034" w:rsidRPr="00A661DF">
        <w:rPr>
          <w:rFonts w:ascii="Calibri" w:hAnsi="Calibri"/>
          <w:sz w:val="22"/>
          <w:szCs w:val="22"/>
        </w:rPr>
        <w:t>r</w:t>
      </w:r>
      <w:r w:rsidR="00AA6937" w:rsidRPr="00A661DF">
        <w:rPr>
          <w:rFonts w:ascii="Calibri" w:hAnsi="Calibri"/>
          <w:sz w:val="22"/>
          <w:szCs w:val="22"/>
        </w:rPr>
        <w:t>n</w:t>
      </w:r>
      <w:r w:rsidR="00E94D79" w:rsidRPr="00A661DF"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>Public Meeting</w:t>
      </w:r>
      <w:bookmarkStart w:id="0" w:name="draft"/>
      <w:bookmarkEnd w:id="0"/>
    </w:p>
    <w:sectPr w:rsidR="008926DF" w:rsidRPr="00A661DF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4730" w14:textId="77777777" w:rsidR="00FD3D4E" w:rsidRDefault="00FD3D4E" w:rsidP="00F816EA">
      <w:r>
        <w:separator/>
      </w:r>
    </w:p>
  </w:endnote>
  <w:endnote w:type="continuationSeparator" w:id="0">
    <w:p w14:paraId="5B844B51" w14:textId="77777777" w:rsidR="00FD3D4E" w:rsidRDefault="00FD3D4E" w:rsidP="00F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10F2" w14:textId="77777777" w:rsidR="00FD3D4E" w:rsidRDefault="00FD3D4E" w:rsidP="00F816EA">
      <w:r>
        <w:separator/>
      </w:r>
    </w:p>
  </w:footnote>
  <w:footnote w:type="continuationSeparator" w:id="0">
    <w:p w14:paraId="607D47AB" w14:textId="77777777" w:rsidR="00FD3D4E" w:rsidRDefault="00FD3D4E" w:rsidP="00F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displayBackgroundShap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713"/>
    <w:rsid w:val="00021944"/>
    <w:rsid w:val="0002312F"/>
    <w:rsid w:val="00023A68"/>
    <w:rsid w:val="000240A4"/>
    <w:rsid w:val="0002794F"/>
    <w:rsid w:val="00032678"/>
    <w:rsid w:val="000340EE"/>
    <w:rsid w:val="00035297"/>
    <w:rsid w:val="000440AA"/>
    <w:rsid w:val="000441F4"/>
    <w:rsid w:val="00052A79"/>
    <w:rsid w:val="00054147"/>
    <w:rsid w:val="00054C0D"/>
    <w:rsid w:val="00056CD0"/>
    <w:rsid w:val="000602B9"/>
    <w:rsid w:val="00063D37"/>
    <w:rsid w:val="0007675E"/>
    <w:rsid w:val="00081D88"/>
    <w:rsid w:val="000861E0"/>
    <w:rsid w:val="000A1C9D"/>
    <w:rsid w:val="000A2521"/>
    <w:rsid w:val="000B5802"/>
    <w:rsid w:val="000B6EC5"/>
    <w:rsid w:val="000B6F4D"/>
    <w:rsid w:val="000C0EC7"/>
    <w:rsid w:val="000C48A0"/>
    <w:rsid w:val="000D7F49"/>
    <w:rsid w:val="000E1BD5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26548"/>
    <w:rsid w:val="00130573"/>
    <w:rsid w:val="0013392E"/>
    <w:rsid w:val="0013457C"/>
    <w:rsid w:val="00143D73"/>
    <w:rsid w:val="00144B23"/>
    <w:rsid w:val="001532CE"/>
    <w:rsid w:val="00153760"/>
    <w:rsid w:val="001556A4"/>
    <w:rsid w:val="00160FF1"/>
    <w:rsid w:val="0016440A"/>
    <w:rsid w:val="001754B2"/>
    <w:rsid w:val="00196E35"/>
    <w:rsid w:val="001A44C4"/>
    <w:rsid w:val="001C0BFF"/>
    <w:rsid w:val="001C2DF1"/>
    <w:rsid w:val="001C4F75"/>
    <w:rsid w:val="001C5AAF"/>
    <w:rsid w:val="001D6FB4"/>
    <w:rsid w:val="001E620D"/>
    <w:rsid w:val="001E74CC"/>
    <w:rsid w:val="001F16FC"/>
    <w:rsid w:val="001F5B66"/>
    <w:rsid w:val="0020129C"/>
    <w:rsid w:val="00202B5B"/>
    <w:rsid w:val="00211B7A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4979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21D"/>
    <w:rsid w:val="002E29FC"/>
    <w:rsid w:val="002E3890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13B6D"/>
    <w:rsid w:val="00324916"/>
    <w:rsid w:val="00326DAB"/>
    <w:rsid w:val="00330733"/>
    <w:rsid w:val="0033185D"/>
    <w:rsid w:val="003369D5"/>
    <w:rsid w:val="003372FD"/>
    <w:rsid w:val="0034247E"/>
    <w:rsid w:val="00342888"/>
    <w:rsid w:val="00345F48"/>
    <w:rsid w:val="00347753"/>
    <w:rsid w:val="00352947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0F4B"/>
    <w:rsid w:val="003A37DB"/>
    <w:rsid w:val="003A74DB"/>
    <w:rsid w:val="003D755A"/>
    <w:rsid w:val="003E2491"/>
    <w:rsid w:val="003E39EA"/>
    <w:rsid w:val="003E41D3"/>
    <w:rsid w:val="003E7B65"/>
    <w:rsid w:val="003F0422"/>
    <w:rsid w:val="003F1110"/>
    <w:rsid w:val="003F21C2"/>
    <w:rsid w:val="003F3139"/>
    <w:rsid w:val="004003FA"/>
    <w:rsid w:val="00401E09"/>
    <w:rsid w:val="004032C4"/>
    <w:rsid w:val="0040428D"/>
    <w:rsid w:val="00404C94"/>
    <w:rsid w:val="0040504E"/>
    <w:rsid w:val="00414BE2"/>
    <w:rsid w:val="00415E32"/>
    <w:rsid w:val="004308F6"/>
    <w:rsid w:val="00433310"/>
    <w:rsid w:val="00441F2A"/>
    <w:rsid w:val="00444DC9"/>
    <w:rsid w:val="0044574C"/>
    <w:rsid w:val="00451F66"/>
    <w:rsid w:val="00453A15"/>
    <w:rsid w:val="0045577C"/>
    <w:rsid w:val="004559F0"/>
    <w:rsid w:val="0046682F"/>
    <w:rsid w:val="0047196E"/>
    <w:rsid w:val="00472E24"/>
    <w:rsid w:val="00475D64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4F1F25"/>
    <w:rsid w:val="004F46C6"/>
    <w:rsid w:val="004F5C53"/>
    <w:rsid w:val="0050490E"/>
    <w:rsid w:val="0050505E"/>
    <w:rsid w:val="00524A7B"/>
    <w:rsid w:val="005256F2"/>
    <w:rsid w:val="0052756C"/>
    <w:rsid w:val="00534DB4"/>
    <w:rsid w:val="00536023"/>
    <w:rsid w:val="00540B16"/>
    <w:rsid w:val="00542169"/>
    <w:rsid w:val="00545FE2"/>
    <w:rsid w:val="00546DA9"/>
    <w:rsid w:val="005513BA"/>
    <w:rsid w:val="00562B49"/>
    <w:rsid w:val="005669AC"/>
    <w:rsid w:val="005709D7"/>
    <w:rsid w:val="0057622F"/>
    <w:rsid w:val="0057704D"/>
    <w:rsid w:val="00585FB1"/>
    <w:rsid w:val="00594A13"/>
    <w:rsid w:val="00594DA4"/>
    <w:rsid w:val="005A4C2C"/>
    <w:rsid w:val="005B0766"/>
    <w:rsid w:val="005C7546"/>
    <w:rsid w:val="005D06A2"/>
    <w:rsid w:val="005D1283"/>
    <w:rsid w:val="005D59A9"/>
    <w:rsid w:val="005D6073"/>
    <w:rsid w:val="005D67A0"/>
    <w:rsid w:val="005E0799"/>
    <w:rsid w:val="005E3034"/>
    <w:rsid w:val="005F2F56"/>
    <w:rsid w:val="005F463F"/>
    <w:rsid w:val="005F63A4"/>
    <w:rsid w:val="005F78A6"/>
    <w:rsid w:val="005F7C6A"/>
    <w:rsid w:val="0060092A"/>
    <w:rsid w:val="006017E0"/>
    <w:rsid w:val="00612431"/>
    <w:rsid w:val="00612C17"/>
    <w:rsid w:val="00621C7A"/>
    <w:rsid w:val="006220AC"/>
    <w:rsid w:val="00626085"/>
    <w:rsid w:val="00626A85"/>
    <w:rsid w:val="00636982"/>
    <w:rsid w:val="00645F5F"/>
    <w:rsid w:val="006468B9"/>
    <w:rsid w:val="0064729F"/>
    <w:rsid w:val="00651C11"/>
    <w:rsid w:val="00651F97"/>
    <w:rsid w:val="00654A6A"/>
    <w:rsid w:val="006624C7"/>
    <w:rsid w:val="006626BE"/>
    <w:rsid w:val="0066636F"/>
    <w:rsid w:val="0066665E"/>
    <w:rsid w:val="00673899"/>
    <w:rsid w:val="00680A71"/>
    <w:rsid w:val="00680FBA"/>
    <w:rsid w:val="00681213"/>
    <w:rsid w:val="00683259"/>
    <w:rsid w:val="0069666F"/>
    <w:rsid w:val="006A3185"/>
    <w:rsid w:val="006A35A2"/>
    <w:rsid w:val="006A71F5"/>
    <w:rsid w:val="006B0F3E"/>
    <w:rsid w:val="006B3C11"/>
    <w:rsid w:val="006B51ED"/>
    <w:rsid w:val="006B5AA7"/>
    <w:rsid w:val="006B67EA"/>
    <w:rsid w:val="006C445C"/>
    <w:rsid w:val="006C4C7F"/>
    <w:rsid w:val="006D4CD7"/>
    <w:rsid w:val="006E3A09"/>
    <w:rsid w:val="006E461C"/>
    <w:rsid w:val="006E5B51"/>
    <w:rsid w:val="006F2F4D"/>
    <w:rsid w:val="006F4D1E"/>
    <w:rsid w:val="007018E3"/>
    <w:rsid w:val="007167DE"/>
    <w:rsid w:val="00716AB3"/>
    <w:rsid w:val="0072161C"/>
    <w:rsid w:val="00722283"/>
    <w:rsid w:val="0072330D"/>
    <w:rsid w:val="00724740"/>
    <w:rsid w:val="00733205"/>
    <w:rsid w:val="00734C4F"/>
    <w:rsid w:val="00741DB7"/>
    <w:rsid w:val="00747289"/>
    <w:rsid w:val="007539B1"/>
    <w:rsid w:val="007576B3"/>
    <w:rsid w:val="007678BC"/>
    <w:rsid w:val="007731F4"/>
    <w:rsid w:val="007753B1"/>
    <w:rsid w:val="0078324B"/>
    <w:rsid w:val="00785509"/>
    <w:rsid w:val="00785D24"/>
    <w:rsid w:val="00785F9F"/>
    <w:rsid w:val="00797EE0"/>
    <w:rsid w:val="007A3E13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05368"/>
    <w:rsid w:val="0081070E"/>
    <w:rsid w:val="00811415"/>
    <w:rsid w:val="00814A36"/>
    <w:rsid w:val="00815286"/>
    <w:rsid w:val="008158EE"/>
    <w:rsid w:val="008168EA"/>
    <w:rsid w:val="008258E6"/>
    <w:rsid w:val="0084435C"/>
    <w:rsid w:val="00853676"/>
    <w:rsid w:val="00855B82"/>
    <w:rsid w:val="00857B2D"/>
    <w:rsid w:val="0086209E"/>
    <w:rsid w:val="008636C7"/>
    <w:rsid w:val="0087393D"/>
    <w:rsid w:val="00875B27"/>
    <w:rsid w:val="008926DF"/>
    <w:rsid w:val="008A0DE8"/>
    <w:rsid w:val="008A131C"/>
    <w:rsid w:val="008A2E70"/>
    <w:rsid w:val="008B03D0"/>
    <w:rsid w:val="008B40DA"/>
    <w:rsid w:val="008B4656"/>
    <w:rsid w:val="008C1438"/>
    <w:rsid w:val="008C1827"/>
    <w:rsid w:val="008C3EF0"/>
    <w:rsid w:val="008C4EC3"/>
    <w:rsid w:val="008C676E"/>
    <w:rsid w:val="008C6F6F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3FB2"/>
    <w:rsid w:val="009168CA"/>
    <w:rsid w:val="00926375"/>
    <w:rsid w:val="00932657"/>
    <w:rsid w:val="009347EE"/>
    <w:rsid w:val="00934A84"/>
    <w:rsid w:val="00940F54"/>
    <w:rsid w:val="00941134"/>
    <w:rsid w:val="00943550"/>
    <w:rsid w:val="00947B72"/>
    <w:rsid w:val="00953C35"/>
    <w:rsid w:val="009541A6"/>
    <w:rsid w:val="00960F34"/>
    <w:rsid w:val="009640D7"/>
    <w:rsid w:val="00964A24"/>
    <w:rsid w:val="00965D27"/>
    <w:rsid w:val="00983037"/>
    <w:rsid w:val="00992947"/>
    <w:rsid w:val="009A5001"/>
    <w:rsid w:val="009A6330"/>
    <w:rsid w:val="009B03CD"/>
    <w:rsid w:val="009B0FE2"/>
    <w:rsid w:val="009B27B0"/>
    <w:rsid w:val="009C1EB2"/>
    <w:rsid w:val="009C42E2"/>
    <w:rsid w:val="009C5080"/>
    <w:rsid w:val="009C610A"/>
    <w:rsid w:val="009D0E52"/>
    <w:rsid w:val="009D0EFF"/>
    <w:rsid w:val="009D506B"/>
    <w:rsid w:val="009E1A61"/>
    <w:rsid w:val="009F125D"/>
    <w:rsid w:val="00A023D0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37061"/>
    <w:rsid w:val="00A5026D"/>
    <w:rsid w:val="00A54824"/>
    <w:rsid w:val="00A550C0"/>
    <w:rsid w:val="00A64ED7"/>
    <w:rsid w:val="00A661DF"/>
    <w:rsid w:val="00A7174F"/>
    <w:rsid w:val="00A853E4"/>
    <w:rsid w:val="00A970A1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07D07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2EE5"/>
    <w:rsid w:val="00B4695D"/>
    <w:rsid w:val="00B52774"/>
    <w:rsid w:val="00B535A0"/>
    <w:rsid w:val="00B5608C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4E76"/>
    <w:rsid w:val="00BC6837"/>
    <w:rsid w:val="00BD0642"/>
    <w:rsid w:val="00BD5B26"/>
    <w:rsid w:val="00BD6507"/>
    <w:rsid w:val="00BE254D"/>
    <w:rsid w:val="00BE33D6"/>
    <w:rsid w:val="00BE4568"/>
    <w:rsid w:val="00BF1CAB"/>
    <w:rsid w:val="00BF6FA0"/>
    <w:rsid w:val="00C04A14"/>
    <w:rsid w:val="00C04EA7"/>
    <w:rsid w:val="00C1427C"/>
    <w:rsid w:val="00C14815"/>
    <w:rsid w:val="00C27699"/>
    <w:rsid w:val="00C3277B"/>
    <w:rsid w:val="00C336FC"/>
    <w:rsid w:val="00C345CB"/>
    <w:rsid w:val="00C34E15"/>
    <w:rsid w:val="00C40583"/>
    <w:rsid w:val="00C44944"/>
    <w:rsid w:val="00C65064"/>
    <w:rsid w:val="00C65CAF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CF0EB3"/>
    <w:rsid w:val="00CF6836"/>
    <w:rsid w:val="00D059A0"/>
    <w:rsid w:val="00D116DB"/>
    <w:rsid w:val="00D11FA3"/>
    <w:rsid w:val="00D128D9"/>
    <w:rsid w:val="00D15ECA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7612C"/>
    <w:rsid w:val="00D8229C"/>
    <w:rsid w:val="00D8553A"/>
    <w:rsid w:val="00D87D74"/>
    <w:rsid w:val="00D920C6"/>
    <w:rsid w:val="00D959AB"/>
    <w:rsid w:val="00DA1393"/>
    <w:rsid w:val="00DA2D48"/>
    <w:rsid w:val="00DA4303"/>
    <w:rsid w:val="00DA4D4B"/>
    <w:rsid w:val="00DB0179"/>
    <w:rsid w:val="00DB0A08"/>
    <w:rsid w:val="00DB0ABE"/>
    <w:rsid w:val="00DB4D82"/>
    <w:rsid w:val="00DB7E3C"/>
    <w:rsid w:val="00DC097D"/>
    <w:rsid w:val="00DC2CAF"/>
    <w:rsid w:val="00DD0F5F"/>
    <w:rsid w:val="00DD118C"/>
    <w:rsid w:val="00DD1366"/>
    <w:rsid w:val="00DD55EA"/>
    <w:rsid w:val="00DD70BA"/>
    <w:rsid w:val="00DE33A8"/>
    <w:rsid w:val="00DE428B"/>
    <w:rsid w:val="00DE49C1"/>
    <w:rsid w:val="00DE4F49"/>
    <w:rsid w:val="00DF0D0D"/>
    <w:rsid w:val="00DF1464"/>
    <w:rsid w:val="00DF1C17"/>
    <w:rsid w:val="00DF41D4"/>
    <w:rsid w:val="00E052BA"/>
    <w:rsid w:val="00E15B2B"/>
    <w:rsid w:val="00E177F9"/>
    <w:rsid w:val="00E2471D"/>
    <w:rsid w:val="00E35C4B"/>
    <w:rsid w:val="00E42A42"/>
    <w:rsid w:val="00E4518E"/>
    <w:rsid w:val="00E47363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1EE8"/>
    <w:rsid w:val="00EB1F99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24890"/>
    <w:rsid w:val="00F3233C"/>
    <w:rsid w:val="00F37CDD"/>
    <w:rsid w:val="00F40BC2"/>
    <w:rsid w:val="00F42B17"/>
    <w:rsid w:val="00F44ADD"/>
    <w:rsid w:val="00F44B18"/>
    <w:rsid w:val="00F53193"/>
    <w:rsid w:val="00F6082C"/>
    <w:rsid w:val="00F61106"/>
    <w:rsid w:val="00F648A1"/>
    <w:rsid w:val="00F653F0"/>
    <w:rsid w:val="00F70004"/>
    <w:rsid w:val="00F8022A"/>
    <w:rsid w:val="00F816EA"/>
    <w:rsid w:val="00F857C9"/>
    <w:rsid w:val="00FA012F"/>
    <w:rsid w:val="00FA7B1F"/>
    <w:rsid w:val="00FC4D40"/>
    <w:rsid w:val="00FD03C6"/>
    <w:rsid w:val="00FD3D4E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172D"/>
  <w15:docId w15:val="{1C61A7AC-B412-4BAA-AC02-3622A18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6</cp:revision>
  <cp:lastPrinted>2019-01-17T20:44:00Z</cp:lastPrinted>
  <dcterms:created xsi:type="dcterms:W3CDTF">2021-01-17T15:32:00Z</dcterms:created>
  <dcterms:modified xsi:type="dcterms:W3CDTF">2021-01-17T22:47:00Z</dcterms:modified>
</cp:coreProperties>
</file>